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2" w:rsidRPr="0053406C" w:rsidRDefault="00F85DA2" w:rsidP="00F85DA2">
      <w:pPr>
        <w:jc w:val="center"/>
        <w:rPr>
          <w:rFonts w:eastAsia="HGｺﾞｼｯｸE"/>
          <w:b/>
          <w:bCs/>
          <w:sz w:val="28"/>
          <w:szCs w:val="28"/>
          <w:u w:val="single"/>
        </w:rPr>
      </w:pPr>
      <w:r>
        <w:rPr>
          <w:rFonts w:eastAsia="HGｺﾞｼｯｸE" w:hint="eastAsia"/>
          <w:b/>
          <w:bCs/>
          <w:sz w:val="28"/>
          <w:szCs w:val="28"/>
          <w:u w:val="single"/>
        </w:rPr>
        <w:t xml:space="preserve">創　業　</w:t>
      </w:r>
      <w:r w:rsidRPr="0053406C">
        <w:rPr>
          <w:rFonts w:eastAsia="HGｺﾞｼｯｸE" w:hint="eastAsia"/>
          <w:b/>
          <w:bCs/>
          <w:sz w:val="28"/>
          <w:szCs w:val="28"/>
          <w:u w:val="single"/>
        </w:rPr>
        <w:t>企</w:t>
      </w:r>
      <w:r>
        <w:rPr>
          <w:rFonts w:eastAsia="HGｺﾞｼｯｸE" w:hint="eastAsia"/>
          <w:b/>
          <w:bCs/>
          <w:sz w:val="28"/>
          <w:szCs w:val="28"/>
          <w:u w:val="single"/>
        </w:rPr>
        <w:t xml:space="preserve">　</w:t>
      </w:r>
      <w:r w:rsidRPr="0053406C">
        <w:rPr>
          <w:rFonts w:eastAsia="HGｺﾞｼｯｸE" w:hint="eastAsia"/>
          <w:b/>
          <w:bCs/>
          <w:sz w:val="28"/>
          <w:szCs w:val="28"/>
          <w:u w:val="single"/>
        </w:rPr>
        <w:t>画</w:t>
      </w:r>
      <w:r>
        <w:rPr>
          <w:rFonts w:eastAsia="HGｺﾞｼｯｸE" w:hint="eastAsia"/>
          <w:b/>
          <w:bCs/>
          <w:sz w:val="28"/>
          <w:szCs w:val="28"/>
          <w:u w:val="single"/>
        </w:rPr>
        <w:t xml:space="preserve">　</w:t>
      </w:r>
      <w:r w:rsidRPr="0053406C">
        <w:rPr>
          <w:rFonts w:eastAsia="HGｺﾞｼｯｸE" w:hint="eastAsia"/>
          <w:b/>
          <w:bCs/>
          <w:sz w:val="28"/>
          <w:szCs w:val="28"/>
          <w:u w:val="single"/>
        </w:rPr>
        <w:t>提</w:t>
      </w:r>
      <w:r>
        <w:rPr>
          <w:rFonts w:eastAsia="HGｺﾞｼｯｸE" w:hint="eastAsia"/>
          <w:b/>
          <w:bCs/>
          <w:sz w:val="28"/>
          <w:szCs w:val="28"/>
          <w:u w:val="single"/>
        </w:rPr>
        <w:t xml:space="preserve">　</w:t>
      </w:r>
      <w:r w:rsidRPr="0053406C">
        <w:rPr>
          <w:rFonts w:eastAsia="HGｺﾞｼｯｸE" w:hint="eastAsia"/>
          <w:b/>
          <w:bCs/>
          <w:sz w:val="28"/>
          <w:szCs w:val="28"/>
          <w:u w:val="single"/>
        </w:rPr>
        <w:t>案</w:t>
      </w:r>
      <w:r>
        <w:rPr>
          <w:rFonts w:eastAsia="HGｺﾞｼｯｸE" w:hint="eastAsia"/>
          <w:b/>
          <w:bCs/>
          <w:sz w:val="28"/>
          <w:szCs w:val="28"/>
          <w:u w:val="single"/>
        </w:rPr>
        <w:t xml:space="preserve">　</w:t>
      </w:r>
      <w:r w:rsidRPr="0053406C">
        <w:rPr>
          <w:rFonts w:eastAsia="HGｺﾞｼｯｸE" w:hint="eastAsia"/>
          <w:b/>
          <w:bCs/>
          <w:sz w:val="28"/>
          <w:szCs w:val="28"/>
          <w:u w:val="single"/>
        </w:rPr>
        <w:t>書</w:t>
      </w:r>
      <w:r w:rsidR="00604D06">
        <w:rPr>
          <w:rFonts w:eastAsia="HGｺﾞｼｯｸE" w:hint="eastAsia"/>
          <w:b/>
          <w:bCs/>
          <w:sz w:val="28"/>
          <w:szCs w:val="28"/>
          <w:u w:val="single"/>
        </w:rPr>
        <w:t>（まちしごと</w:t>
      </w:r>
      <w:r w:rsidR="00115D52">
        <w:rPr>
          <w:rFonts w:eastAsia="HGｺﾞｼｯｸE" w:hint="eastAsia"/>
          <w:b/>
          <w:bCs/>
          <w:sz w:val="28"/>
          <w:szCs w:val="28"/>
          <w:u w:val="single"/>
        </w:rPr>
        <w:t>用）</w:t>
      </w:r>
    </w:p>
    <w:p w:rsidR="00F85DA2" w:rsidRDefault="00F85DA2" w:rsidP="00F85DA2">
      <w:pPr>
        <w:jc w:val="center"/>
        <w:rPr>
          <w:rFonts w:eastAsia="HGｺﾞｼｯｸE"/>
          <w:b/>
          <w:bCs/>
          <w:sz w:val="24"/>
          <w:u w:val="single"/>
        </w:rPr>
      </w:pPr>
    </w:p>
    <w:p w:rsidR="00F85DA2" w:rsidRPr="00246638" w:rsidRDefault="00F85DA2" w:rsidP="00F85DA2">
      <w:pPr>
        <w:numPr>
          <w:ilvl w:val="0"/>
          <w:numId w:val="1"/>
        </w:numPr>
        <w:rPr>
          <w:sz w:val="24"/>
          <w:u w:val="single"/>
        </w:rPr>
      </w:pPr>
      <w:r>
        <w:rPr>
          <w:rFonts w:hint="eastAsia"/>
          <w:sz w:val="24"/>
        </w:rPr>
        <w:t>提案者：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（　　歳）</w:t>
      </w:r>
      <w:r>
        <w:rPr>
          <w:rFonts w:hint="eastAsia"/>
          <w:sz w:val="24"/>
        </w:rPr>
        <w:t xml:space="preserve">　■地域　</w:t>
      </w:r>
      <w:r w:rsidRPr="00246638">
        <w:rPr>
          <w:rFonts w:hint="eastAsia"/>
          <w:sz w:val="24"/>
          <w:u w:val="single"/>
        </w:rPr>
        <w:t xml:space="preserve">　　　</w:t>
      </w:r>
      <w:r w:rsidRPr="00246638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県　　　　　町　</w:t>
      </w:r>
    </w:p>
    <w:p w:rsidR="00F85DA2" w:rsidRPr="00E15457" w:rsidRDefault="00F85DA2" w:rsidP="00F85DA2">
      <w:pPr>
        <w:rPr>
          <w:rFonts w:eastAsia="HGｺﾞｼｯｸE"/>
          <w:b/>
          <w:bCs/>
          <w:sz w:val="2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1384934</wp:posOffset>
                </wp:positionH>
                <wp:positionV relativeFrom="paragraph">
                  <wp:posOffset>164465</wp:posOffset>
                </wp:positionV>
                <wp:extent cx="4787265" cy="390525"/>
                <wp:effectExtent l="0" t="0" r="1333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DA2" w:rsidRDefault="00F85DA2" w:rsidP="00F85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09.05pt;margin-top:12.95pt;width:376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">
                <v:textbox>
                  <w:txbxContent>
                    <w:p w:rsidR="00F85DA2" w:rsidRDefault="00F85DA2" w:rsidP="00F85DA2"/>
                  </w:txbxContent>
                </v:textbox>
              </v:roundrect>
            </w:pict>
          </mc:Fallback>
        </mc:AlternateContent>
      </w:r>
    </w:p>
    <w:p w:rsidR="00F85DA2" w:rsidRDefault="00F85DA2" w:rsidP="00F85DA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会社名（屋号）</w:t>
      </w: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地域の課題・解決したい課題・やってみたいこと</w:t>
      </w:r>
    </w:p>
    <w:p w:rsidR="00F85DA2" w:rsidRDefault="00F85DA2" w:rsidP="00F85DA2">
      <w:pPr>
        <w:rPr>
          <w:sz w:val="24"/>
        </w:rPr>
      </w:pPr>
      <w:r>
        <w:rPr>
          <w:rFonts w:hint="eastAsia"/>
          <w:sz w:val="24"/>
        </w:rPr>
        <w:t>私は</w:t>
      </w:r>
      <w:r>
        <w:rPr>
          <w:rFonts w:hint="eastAsia"/>
          <w:sz w:val="24"/>
          <w:u w:val="single"/>
        </w:rPr>
        <w:t xml:space="preserve">　　　　　　　　　</w:t>
      </w:r>
      <w:r w:rsidRPr="00E15457">
        <w:rPr>
          <w:rFonts w:hint="eastAsia"/>
          <w:sz w:val="24"/>
          <w:u w:val="single"/>
        </w:rPr>
        <w:t>地域</w:t>
      </w:r>
      <w:r>
        <w:rPr>
          <w:rFonts w:hint="eastAsia"/>
          <w:sz w:val="24"/>
          <w:u w:val="single"/>
        </w:rPr>
        <w:t>【</w:t>
      </w:r>
      <w:r>
        <w:rPr>
          <w:rFonts w:hint="eastAsia"/>
          <w:sz w:val="24"/>
          <w:u w:val="single"/>
        </w:rPr>
        <w:t>Where</w:t>
      </w:r>
      <w:r>
        <w:rPr>
          <w:rFonts w:hint="eastAsia"/>
          <w:sz w:val="24"/>
          <w:u w:val="single"/>
        </w:rPr>
        <w:t>】</w:t>
      </w:r>
      <w:r>
        <w:rPr>
          <w:rFonts w:hint="eastAsia"/>
          <w:sz w:val="24"/>
        </w:rPr>
        <w:t>で、</w:t>
      </w:r>
      <w:r w:rsidRPr="00E15457">
        <w:rPr>
          <w:rFonts w:hint="eastAsia"/>
          <w:sz w:val="24"/>
          <w:u w:val="single"/>
        </w:rPr>
        <w:t xml:space="preserve">　　　　　　　　　　を対象</w:t>
      </w:r>
      <w:r>
        <w:rPr>
          <w:rFonts w:hint="eastAsia"/>
          <w:sz w:val="24"/>
          <w:u w:val="single"/>
        </w:rPr>
        <w:t>【</w:t>
      </w:r>
      <w:r>
        <w:rPr>
          <w:rFonts w:hint="eastAsia"/>
          <w:sz w:val="24"/>
          <w:u w:val="single"/>
        </w:rPr>
        <w:t>Whom</w:t>
      </w:r>
      <w:r>
        <w:rPr>
          <w:rFonts w:hint="eastAsia"/>
          <w:sz w:val="24"/>
          <w:u w:val="single"/>
        </w:rPr>
        <w:t>】</w:t>
      </w:r>
      <w:r>
        <w:rPr>
          <w:rFonts w:hint="eastAsia"/>
          <w:sz w:val="24"/>
        </w:rPr>
        <w:t>に</w:t>
      </w:r>
    </w:p>
    <w:p w:rsidR="00F85DA2" w:rsidRDefault="00767783" w:rsidP="00F85DA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6F06E" wp14:editId="1C32564C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6130290" cy="797560"/>
                <wp:effectExtent l="0" t="0" r="22860" b="215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783" w:rsidRDefault="00767783" w:rsidP="00767783"/>
                          <w:p w:rsidR="00767783" w:rsidRDefault="00767783" w:rsidP="00767783"/>
                          <w:p w:rsidR="00767783" w:rsidRDefault="00767783" w:rsidP="00767783"/>
                          <w:p w:rsidR="00767783" w:rsidRDefault="00767783" w:rsidP="00767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-.45pt;margin-top:.2pt;width:482.7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" filled="f" fillcolor="#c6d9f1">
                <v:textbox>
                  <w:txbxContent>
                    <w:p w:rsidR="00767783" w:rsidRDefault="00767783" w:rsidP="00767783"/>
                    <w:p w:rsidR="00767783" w:rsidRDefault="00767783" w:rsidP="00767783"/>
                    <w:p w:rsidR="00767783" w:rsidRDefault="00767783" w:rsidP="00767783"/>
                    <w:p w:rsidR="00767783" w:rsidRDefault="00767783" w:rsidP="00767783"/>
                  </w:txbxContent>
                </v:textbox>
              </v:roundrect>
            </w:pict>
          </mc:Fallback>
        </mc:AlternateContent>
      </w:r>
    </w:p>
    <w:p w:rsidR="00767783" w:rsidRDefault="00767783" w:rsidP="00F85DA2">
      <w:pPr>
        <w:rPr>
          <w:sz w:val="24"/>
        </w:rPr>
      </w:pPr>
    </w:p>
    <w:p w:rsidR="00767783" w:rsidRDefault="00767783" w:rsidP="00F85DA2">
      <w:pPr>
        <w:rPr>
          <w:sz w:val="24"/>
        </w:rPr>
      </w:pPr>
    </w:p>
    <w:p w:rsidR="00767783" w:rsidRDefault="00767783" w:rsidP="00F85DA2">
      <w:pPr>
        <w:rPr>
          <w:sz w:val="24"/>
        </w:rPr>
      </w:pPr>
    </w:p>
    <w:p w:rsidR="00F85DA2" w:rsidRPr="00767783" w:rsidRDefault="00F85DA2" w:rsidP="00767783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767783">
        <w:rPr>
          <w:rFonts w:hint="eastAsia"/>
          <w:sz w:val="24"/>
        </w:rPr>
        <w:t xml:space="preserve">事業タイトル　</w:t>
      </w:r>
      <w:r w:rsidRPr="00767783">
        <w:rPr>
          <w:rFonts w:hint="eastAsia"/>
          <w:sz w:val="28"/>
          <w:szCs w:val="28"/>
          <w:u w:val="single"/>
        </w:rPr>
        <w:t>「</w:t>
      </w:r>
      <w:r w:rsidR="00767783" w:rsidRPr="00767783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767783">
        <w:rPr>
          <w:rFonts w:hint="eastAsia"/>
          <w:sz w:val="28"/>
          <w:szCs w:val="28"/>
          <w:u w:val="single"/>
        </w:rPr>
        <w:t xml:space="preserve">　」</w:t>
      </w:r>
    </w:p>
    <w:p w:rsidR="00F85DA2" w:rsidRDefault="00F85DA2" w:rsidP="00F85DA2">
      <w:pPr>
        <w:ind w:left="36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ADD34" wp14:editId="59F51A63">
                <wp:simplePos x="0" y="0"/>
                <wp:positionH relativeFrom="column">
                  <wp:posOffset>-5715</wp:posOffset>
                </wp:positionH>
                <wp:positionV relativeFrom="paragraph">
                  <wp:posOffset>221615</wp:posOffset>
                </wp:positionV>
                <wp:extent cx="6177915" cy="1721485"/>
                <wp:effectExtent l="0" t="0" r="13335" b="1206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72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.45pt;margin-top:17.45pt;width:486.45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" filled="f" fillcolor="#c6d9f1">
                <v:textbox>
                  <w:txbxContent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/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</w:rPr>
        <w:t>事業内容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事業の特徴がわかるように簡潔に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What</w:t>
      </w:r>
      <w:r>
        <w:rPr>
          <w:rFonts w:hint="eastAsia"/>
          <w:sz w:val="24"/>
        </w:rPr>
        <w:t>】</w:t>
      </w: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  <w:r>
        <w:rPr>
          <w:rFonts w:hint="eastAsia"/>
          <w:sz w:val="24"/>
        </w:rPr>
        <w:t>■事業の背景･動機・経緯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自分のこと</w:t>
      </w:r>
      <w:r w:rsidR="00767783">
        <w:rPr>
          <w:rFonts w:hint="eastAsia"/>
          <w:sz w:val="24"/>
        </w:rPr>
        <w:t>（資格・経歴）</w:t>
      </w:r>
      <w:r>
        <w:rPr>
          <w:rFonts w:hint="eastAsia"/>
          <w:sz w:val="24"/>
        </w:rPr>
        <w:t>・地域のこと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【</w:t>
      </w:r>
      <w:r>
        <w:rPr>
          <w:rFonts w:hint="eastAsia"/>
          <w:sz w:val="24"/>
        </w:rPr>
        <w:t>Why</w:t>
      </w:r>
      <w:r>
        <w:rPr>
          <w:rFonts w:hint="eastAsia"/>
          <w:sz w:val="24"/>
        </w:rPr>
        <w:t>】</w:t>
      </w:r>
    </w:p>
    <w:p w:rsidR="00F85DA2" w:rsidRPr="00AB789F" w:rsidRDefault="00767783" w:rsidP="00F85DA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FC636" wp14:editId="39D406F2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6130290" cy="2626360"/>
                <wp:effectExtent l="0" t="0" r="22860" b="215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262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DA2" w:rsidRDefault="00F85DA2" w:rsidP="00F85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-.45pt;margin-top:.2pt;width:482.7pt;height:2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" filled="f" fillcolor="#c6d9f1">
                <v:textbox>
                  <w:txbxContent>
                    <w:p w:rsidR="00F85DA2" w:rsidRDefault="00F85DA2" w:rsidP="00F85DA2"/>
                  </w:txbxContent>
                </v:textbox>
              </v:roundrect>
            </w:pict>
          </mc:Fallback>
        </mc:AlternateContent>
      </w: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767783" w:rsidRDefault="00767783" w:rsidP="00F85DA2">
      <w:pPr>
        <w:rPr>
          <w:sz w:val="24"/>
        </w:rPr>
      </w:pPr>
    </w:p>
    <w:p w:rsidR="00767783" w:rsidRDefault="00767783" w:rsidP="00F85DA2">
      <w:pPr>
        <w:rPr>
          <w:sz w:val="24"/>
        </w:rPr>
      </w:pPr>
    </w:p>
    <w:p w:rsidR="00767783" w:rsidRDefault="00767783" w:rsidP="00F85DA2">
      <w:pPr>
        <w:rPr>
          <w:sz w:val="24"/>
        </w:rPr>
      </w:pPr>
    </w:p>
    <w:p w:rsidR="00767783" w:rsidRDefault="00767783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  <w:r>
        <w:rPr>
          <w:rFonts w:hint="eastAsia"/>
          <w:sz w:val="24"/>
        </w:rPr>
        <w:t>■事業の目的・理念・ミッション・社会的価値・夢　【</w:t>
      </w:r>
      <w:r>
        <w:rPr>
          <w:rFonts w:hint="eastAsia"/>
          <w:sz w:val="24"/>
        </w:rPr>
        <w:t>Policy</w:t>
      </w:r>
      <w:r>
        <w:rPr>
          <w:rFonts w:hint="eastAsia"/>
          <w:sz w:val="24"/>
        </w:rPr>
        <w:t>】</w:t>
      </w:r>
    </w:p>
    <w:p w:rsidR="00F85DA2" w:rsidRDefault="00767783" w:rsidP="00F85DA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D82E9" wp14:editId="21E414F7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6130290" cy="911860"/>
                <wp:effectExtent l="0" t="0" r="22860" b="215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  <w:p w:rsidR="00F85DA2" w:rsidRDefault="00F85DA2" w:rsidP="00F85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-.45pt;margin-top:.2pt;width:482.7pt;height:7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" filled="f" fillcolor="#c6d9f1">
                <v:textbox>
                  <w:txbxContent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>
                      <w:pPr>
                        <w:rPr>
                          <w:rFonts w:hint="eastAsia"/>
                        </w:rPr>
                      </w:pPr>
                    </w:p>
                    <w:p w:rsidR="00F85DA2" w:rsidRDefault="00F85DA2" w:rsidP="00F85DA2"/>
                  </w:txbxContent>
                </v:textbox>
              </v:roundrect>
            </w:pict>
          </mc:Fallback>
        </mc:AlternateContent>
      </w:r>
    </w:p>
    <w:p w:rsidR="00F85DA2" w:rsidRDefault="00F85DA2" w:rsidP="00F85DA2">
      <w:pPr>
        <w:rPr>
          <w:sz w:val="24"/>
        </w:rPr>
      </w:pPr>
    </w:p>
    <w:p w:rsidR="00F85DA2" w:rsidRDefault="00F85DA2" w:rsidP="00F85DA2">
      <w:pPr>
        <w:rPr>
          <w:sz w:val="24"/>
        </w:rPr>
      </w:pPr>
    </w:p>
    <w:p w:rsidR="00C31B41" w:rsidRDefault="00C31B41"/>
    <w:p w:rsidR="00F8041D" w:rsidRPr="00767783" w:rsidRDefault="00F8041D" w:rsidP="00F8041D">
      <w:pPr>
        <w:rPr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41106" wp14:editId="0C4E02E7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6168390" cy="9150985"/>
                <wp:effectExtent l="0" t="0" r="22860" b="1206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9150985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○独立形態</w:t>
                            </w:r>
                          </w:p>
                          <w:p w:rsidR="00F8041D" w:rsidRPr="00FA080B" w:rsidRDefault="00F8041D" w:rsidP="00F8041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・個人事業主　　　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・株式会社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　・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LLC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（合同会社）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　　　　・企業組合　</w:t>
                            </w:r>
                          </w:p>
                          <w:p w:rsidR="00F8041D" w:rsidRPr="00FA080B" w:rsidRDefault="00F8041D" w:rsidP="00F8041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・一般社団法人　　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NPO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LLP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（有限責任事業組合）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・その他（　　　　）</w:t>
                            </w:r>
                          </w:p>
                          <w:p w:rsidR="00F8041D" w:rsidRPr="00FA080B" w:rsidRDefault="005345FA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○営業許認可　　保健所　</w:t>
                            </w:r>
                            <w:r w:rsidR="00F8041D" w:rsidRPr="00FA080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飲食店営業許可</w:t>
                            </w:r>
                            <w:r w:rsidR="00F8041D" w:rsidRPr="00FA08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取得予定：平成　　年　　月）</w:t>
                            </w:r>
                          </w:p>
                          <w:p w:rsidR="00F8041D" w:rsidRPr="005345FA" w:rsidRDefault="005345FA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その他　（　　　　　　　　取得予定：平成　　年　　月）</w:t>
                            </w:r>
                          </w:p>
                          <w:p w:rsidR="00F8041D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○事業体制＆人件費（毎月分）</w:t>
                            </w:r>
                          </w:p>
                          <w:p w:rsidR="00F8041D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・本人＆家族（合計　　万円／月）　</w:t>
                            </w:r>
                            <w:r w:rsidRPr="00F8041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・本人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・妻　　　　　・（　　　　　　　　）</w:t>
                            </w:r>
                          </w:p>
                          <w:p w:rsidR="00F8041D" w:rsidRDefault="00F8041D" w:rsidP="00F8041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・正社員　　（合計　　万円／月）　</w:t>
                            </w:r>
                            <w:r w:rsidRPr="000D4AF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D4AF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名×　　　万円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8041D" w:rsidRPr="000D4AFF" w:rsidRDefault="00F8041D" w:rsidP="00F8041D">
                            <w:pPr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・パート　名（合計　　万円／月）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名×</w:t>
                            </w:r>
                            <w:r w:rsidRPr="000D4AF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時給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D4AF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円×　　時間×　　日</w:t>
                            </w:r>
                          </w:p>
                          <w:p w:rsidR="008E18C0" w:rsidRDefault="008E18C0" w:rsidP="00F8041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F8041D" w:rsidRPr="000D4AFF" w:rsidRDefault="008E18C0" w:rsidP="00F8041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○席数合計　　　　席（カウンター　　</w:t>
                            </w:r>
                            <w:r w:rsidRPr="008E18C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席、　○名掛け×　　セット、○名掛け×　　セット）</w:t>
                            </w:r>
                          </w:p>
                          <w:p w:rsidR="008E18C0" w:rsidRDefault="008E18C0" w:rsidP="00F8041D"/>
                          <w:p w:rsidR="00F8041D" w:rsidRPr="00FA080B" w:rsidRDefault="00F8041D" w:rsidP="00F8041D">
                            <w:r w:rsidRPr="00FA080B">
                              <w:rPr>
                                <w:rFonts w:hint="eastAsia"/>
                              </w:rPr>
                              <w:t>○具体的な商品･サービスの内容と価格設定</w:t>
                            </w:r>
                            <w:r w:rsidRPr="00FA080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080B">
                              <w:rPr>
                                <w:rFonts w:hint="eastAsia"/>
                              </w:rPr>
                              <w:t>【</w:t>
                            </w:r>
                            <w:r w:rsidRPr="00FA080B">
                              <w:rPr>
                                <w:rFonts w:hint="eastAsia"/>
                              </w:rPr>
                              <w:t>What</w:t>
                            </w:r>
                            <w:r w:rsidRPr="00FA080B">
                              <w:rPr>
                                <w:rFonts w:hint="eastAsia"/>
                              </w:rPr>
                              <w:t>】【</w:t>
                            </w:r>
                            <w:r w:rsidRPr="00FA080B">
                              <w:rPr>
                                <w:rFonts w:hint="eastAsia"/>
                              </w:rPr>
                              <w:t>Product</w:t>
                            </w:r>
                            <w:r w:rsidRPr="00FA080B">
                              <w:rPr>
                                <w:rFonts w:hint="eastAsia"/>
                              </w:rPr>
                              <w:t>】【</w:t>
                            </w:r>
                            <w:r w:rsidRPr="00FA080B">
                              <w:rPr>
                                <w:rFonts w:hint="eastAsia"/>
                              </w:rPr>
                              <w:t>How much</w:t>
                            </w:r>
                            <w:r w:rsidRPr="00FA080B">
                              <w:rPr>
                                <w:rFonts w:hint="eastAsia"/>
                              </w:rPr>
                              <w:t>】【</w:t>
                            </w:r>
                            <w:r w:rsidRPr="00FA080B">
                              <w:rPr>
                                <w:rFonts w:hint="eastAsia"/>
                              </w:rPr>
                              <w:t>Price</w:t>
                            </w:r>
                            <w:r w:rsidRPr="00FA080B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8041D" w:rsidRPr="00FA080B" w:rsidRDefault="00AC5D96" w:rsidP="00AC5D9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想定：</w:t>
                            </w:r>
                            <w:r w:rsidR="00F8041D" w:rsidRPr="00FA080B">
                              <w:rPr>
                                <w:rFonts w:hint="eastAsia"/>
                                <w:u w:val="single"/>
                              </w:rPr>
                              <w:t xml:space="preserve">　客単価　　　　円×　　　　</w:t>
                            </w:r>
                            <w:r w:rsidR="005345FA"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  <w:r w:rsidR="00F8041D" w:rsidRPr="00FA080B">
                              <w:rPr>
                                <w:rFonts w:hint="eastAsia"/>
                                <w:u w:val="single"/>
                              </w:rPr>
                              <w:t>×　　　日＝　　　　　円</w:t>
                            </w:r>
                          </w:p>
                          <w:p w:rsidR="00F8041D" w:rsidRDefault="00AC5D96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基本メニュー</w:t>
                            </w:r>
                            <w:r w:rsidR="00C16C92">
                              <w:rPr>
                                <w:rFonts w:hint="eastAsia"/>
                                <w:szCs w:val="21"/>
                              </w:rPr>
                              <w:t>（価格）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  <w:p w:rsidR="00AC5D96" w:rsidRDefault="00AC5D96" w:rsidP="00F8041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C5D96" w:rsidRPr="00AC5D96" w:rsidRDefault="00AC5D96" w:rsidP="00F8041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8041D" w:rsidRDefault="00F8041D" w:rsidP="00F8041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FA080B">
                              <w:rPr>
                                <w:rFonts w:hint="eastAsia"/>
                              </w:rPr>
                              <w:t>○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価格設定の考え方：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・市場価格より　安い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高い　　</w:t>
                            </w:r>
                          </w:p>
                          <w:p w:rsidR="00F8041D" w:rsidRPr="00F8041D" w:rsidRDefault="00F8041D" w:rsidP="00F8041D"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5E6917F" wp14:editId="2968B27E">
                                  <wp:extent cx="5718506" cy="5715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214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○営業・広告宣伝･販売促進方法　【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Promotion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・地方テレビ　　・地方新聞　　・折り込みチラシ　　・タウン誌　　・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ラジオ</w:t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・地域支援団体　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・業界団体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・業界新聞、業界雑誌、専門雑誌</w:t>
                            </w:r>
                          </w:p>
                          <w:p w:rsidR="00F8041D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・ホームページ　・ブログ　　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Facebook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LINE</w:t>
                            </w:r>
                            <w:r w:rsidR="00604D06">
                              <w:rPr>
                                <w:rFonts w:hint="eastAsia"/>
                                <w:szCs w:val="21"/>
                              </w:rPr>
                              <w:t xml:space="preserve">＠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・その他（　　　　　　　　）</w:t>
                            </w:r>
                          </w:p>
                          <w:p w:rsidR="00F8041D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30946145" wp14:editId="47645135">
                                  <wp:extent cx="5800725" cy="521531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101" cy="523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○立地・場所・流通方法　　【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Place</w:t>
                            </w: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E8C407B" wp14:editId="1592B3E9">
                                  <wp:extent cx="5794706" cy="57150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7583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 w:rsidRPr="00FA080B">
                              <w:rPr>
                                <w:rFonts w:hint="eastAsia"/>
                                <w:szCs w:val="21"/>
                              </w:rPr>
                              <w:t>○仕入れ・生産・在庫管理方法</w:t>
                            </w:r>
                          </w:p>
                          <w:p w:rsidR="00F8041D" w:rsidRPr="00FA080B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380CA379" wp14:editId="57E82AC7">
                                  <wp:extent cx="5864860" cy="572770"/>
                                  <wp:effectExtent l="0" t="0" r="254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486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41D" w:rsidRPr="00FA080B" w:rsidRDefault="00DE040C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○その他</w:t>
                            </w:r>
                          </w:p>
                          <w:p w:rsidR="00F8041D" w:rsidRPr="00F8041D" w:rsidRDefault="00F8041D" w:rsidP="00F8041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00BDFBA0" wp14:editId="136AC8BF">
                                  <wp:extent cx="5848350" cy="40703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4860" cy="40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31" style="position:absolute;left:0;text-align:left;margin-left:.75pt;margin-top:17.8pt;width:485.7pt;height:7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">
                <v:textbox>
                  <w:txbxContent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 w:rsidRPr="00FA080B">
                        <w:rPr>
                          <w:rFonts w:hint="eastAsia"/>
                          <w:szCs w:val="21"/>
                        </w:rPr>
                        <w:t>○独立形態</w:t>
                      </w:r>
                    </w:p>
                    <w:p w:rsidR="00F8041D" w:rsidRPr="00FA080B" w:rsidRDefault="00F8041D" w:rsidP="00F8041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A080B">
                        <w:rPr>
                          <w:rFonts w:hint="eastAsia"/>
                          <w:szCs w:val="21"/>
                        </w:rPr>
                        <w:t xml:space="preserve">・個人事業主　　　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・株式会社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　・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LLC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（合同会社）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　　　　・企業組合　</w:t>
                      </w:r>
                    </w:p>
                    <w:p w:rsidR="00F8041D" w:rsidRPr="00FA080B" w:rsidRDefault="00F8041D" w:rsidP="00F8041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A080B">
                        <w:rPr>
                          <w:rFonts w:hint="eastAsia"/>
                          <w:szCs w:val="21"/>
                        </w:rPr>
                        <w:t xml:space="preserve">・一般社団法人　　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・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NPO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法人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・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LLP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（有限責任事業組合）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・その他（　　　　）</w:t>
                      </w:r>
                    </w:p>
                    <w:p w:rsidR="00F8041D" w:rsidRPr="00FA080B" w:rsidRDefault="005345FA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○営業許認可　　保健所　</w:t>
                      </w:r>
                      <w:r w:rsidR="00F8041D" w:rsidRPr="00FA080B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飲食店営業許可</w:t>
                      </w:r>
                      <w:r w:rsidR="00F8041D" w:rsidRPr="00FA08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取得予定：平成　　年　　月）</w:t>
                      </w:r>
                    </w:p>
                    <w:p w:rsidR="00F8041D" w:rsidRPr="005345FA" w:rsidRDefault="005345FA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その他　（　　　　　　　　取得予定：平成　　年　　月）</w:t>
                      </w:r>
                    </w:p>
                    <w:p w:rsidR="00F8041D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○事業体制＆人件費（毎月分）</w:t>
                      </w:r>
                    </w:p>
                    <w:p w:rsidR="00F8041D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・本人＆家族（合計　　万円／月）　</w:t>
                      </w:r>
                      <w:r w:rsidRPr="00F8041D">
                        <w:rPr>
                          <w:rFonts w:hint="eastAsia"/>
                          <w:szCs w:val="21"/>
                          <w:u w:val="single"/>
                        </w:rPr>
                        <w:t>・本人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・妻　　　　　・（　　　　　　　　）</w:t>
                      </w:r>
                    </w:p>
                    <w:p w:rsidR="00F8041D" w:rsidRDefault="00F8041D" w:rsidP="00F8041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・正社員　　（合計　　万円／月）　</w:t>
                      </w:r>
                      <w:r w:rsidRPr="000D4AFF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0D4AFF">
                        <w:rPr>
                          <w:rFonts w:hint="eastAsia"/>
                          <w:szCs w:val="21"/>
                          <w:u w:val="single"/>
                        </w:rPr>
                        <w:t>名×　　　万円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F8041D" w:rsidRPr="000D4AFF" w:rsidRDefault="00F8041D" w:rsidP="00F8041D">
                      <w:pPr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・パート　名（合計　　万円／月）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名×</w:t>
                      </w:r>
                      <w:r w:rsidRPr="000D4AFF">
                        <w:rPr>
                          <w:rFonts w:hint="eastAsia"/>
                          <w:szCs w:val="21"/>
                          <w:u w:val="single"/>
                        </w:rPr>
                        <w:t xml:space="preserve">時給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0D4AFF">
                        <w:rPr>
                          <w:rFonts w:hint="eastAsia"/>
                          <w:szCs w:val="21"/>
                          <w:u w:val="single"/>
                        </w:rPr>
                        <w:t>円×　　時間×　　日</w:t>
                      </w:r>
                    </w:p>
                    <w:p w:rsidR="008E18C0" w:rsidRDefault="008E18C0" w:rsidP="00F8041D">
                      <w:pPr>
                        <w:rPr>
                          <w:szCs w:val="21"/>
                          <w:u w:val="single"/>
                        </w:rPr>
                      </w:pPr>
                    </w:p>
                    <w:p w:rsidR="00F8041D" w:rsidRPr="000D4AFF" w:rsidRDefault="008E18C0" w:rsidP="00F8041D"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○席数合計　　　　席（カウンター　　</w:t>
                      </w:r>
                      <w:r w:rsidRPr="008E18C0">
                        <w:rPr>
                          <w:rFonts w:hint="eastAsia"/>
                          <w:szCs w:val="21"/>
                          <w:u w:val="single"/>
                        </w:rPr>
                        <w:t>席、　○名掛け×　　セット、○名掛け×　　セット）</w:t>
                      </w:r>
                    </w:p>
                    <w:p w:rsidR="008E18C0" w:rsidRDefault="008E18C0" w:rsidP="00F8041D"/>
                    <w:p w:rsidR="00F8041D" w:rsidRPr="00FA080B" w:rsidRDefault="00F8041D" w:rsidP="00F8041D">
                      <w:r w:rsidRPr="00FA080B">
                        <w:rPr>
                          <w:rFonts w:hint="eastAsia"/>
                        </w:rPr>
                        <w:t>○具体的な商品･サービスの内容と価格設定</w:t>
                      </w:r>
                      <w:r w:rsidRPr="00FA080B">
                        <w:rPr>
                          <w:rFonts w:hint="eastAsia"/>
                        </w:rPr>
                        <w:t xml:space="preserve"> </w:t>
                      </w:r>
                      <w:r w:rsidRPr="00FA080B">
                        <w:rPr>
                          <w:rFonts w:hint="eastAsia"/>
                        </w:rPr>
                        <w:t>【</w:t>
                      </w:r>
                      <w:r w:rsidRPr="00FA080B">
                        <w:rPr>
                          <w:rFonts w:hint="eastAsia"/>
                        </w:rPr>
                        <w:t>What</w:t>
                      </w:r>
                      <w:r w:rsidRPr="00FA080B">
                        <w:rPr>
                          <w:rFonts w:hint="eastAsia"/>
                        </w:rPr>
                        <w:t>】【</w:t>
                      </w:r>
                      <w:r w:rsidRPr="00FA080B">
                        <w:rPr>
                          <w:rFonts w:hint="eastAsia"/>
                        </w:rPr>
                        <w:t>Product</w:t>
                      </w:r>
                      <w:r w:rsidRPr="00FA080B">
                        <w:rPr>
                          <w:rFonts w:hint="eastAsia"/>
                        </w:rPr>
                        <w:t>】【</w:t>
                      </w:r>
                      <w:r w:rsidRPr="00FA080B">
                        <w:rPr>
                          <w:rFonts w:hint="eastAsia"/>
                        </w:rPr>
                        <w:t>How much</w:t>
                      </w:r>
                      <w:r w:rsidRPr="00FA080B">
                        <w:rPr>
                          <w:rFonts w:hint="eastAsia"/>
                        </w:rPr>
                        <w:t>】【</w:t>
                      </w:r>
                      <w:r w:rsidRPr="00FA080B">
                        <w:rPr>
                          <w:rFonts w:hint="eastAsia"/>
                        </w:rPr>
                        <w:t>Price</w:t>
                      </w:r>
                      <w:r w:rsidRPr="00FA080B">
                        <w:rPr>
                          <w:rFonts w:hint="eastAsia"/>
                        </w:rPr>
                        <w:t>】</w:t>
                      </w:r>
                    </w:p>
                    <w:p w:rsidR="00F8041D" w:rsidRPr="00FA080B" w:rsidRDefault="00AC5D96" w:rsidP="00AC5D96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u w:val="single"/>
                        </w:rPr>
                        <w:t>想定：</w:t>
                      </w:r>
                      <w:r w:rsidR="00F8041D" w:rsidRPr="00FA080B">
                        <w:rPr>
                          <w:rFonts w:hint="eastAsia"/>
                          <w:u w:val="single"/>
                        </w:rPr>
                        <w:t xml:space="preserve">　客単価　　　　円×　　　　</w:t>
                      </w:r>
                      <w:r w:rsidR="005345FA">
                        <w:rPr>
                          <w:rFonts w:hint="eastAsia"/>
                          <w:u w:val="single"/>
                        </w:rPr>
                        <w:t>名</w:t>
                      </w:r>
                      <w:r w:rsidR="00F8041D" w:rsidRPr="00FA080B">
                        <w:rPr>
                          <w:rFonts w:hint="eastAsia"/>
                          <w:u w:val="single"/>
                        </w:rPr>
                        <w:t>×　　　日＝　　　　　円</w:t>
                      </w:r>
                    </w:p>
                    <w:p w:rsidR="00F8041D" w:rsidRDefault="00AC5D96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基本メニュー</w:t>
                      </w:r>
                      <w:r w:rsidR="00C16C92">
                        <w:rPr>
                          <w:rFonts w:hint="eastAsia"/>
                          <w:szCs w:val="21"/>
                        </w:rPr>
                        <w:t>（価格）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</w:p>
                    <w:p w:rsidR="00AC5D96" w:rsidRDefault="00AC5D96" w:rsidP="00F8041D">
                      <w:pPr>
                        <w:rPr>
                          <w:szCs w:val="21"/>
                        </w:rPr>
                      </w:pPr>
                    </w:p>
                    <w:p w:rsidR="00AC5D96" w:rsidRPr="00AC5D96" w:rsidRDefault="00AC5D96" w:rsidP="00F8041D">
                      <w:pPr>
                        <w:rPr>
                          <w:szCs w:val="21"/>
                        </w:rPr>
                      </w:pPr>
                    </w:p>
                    <w:p w:rsidR="00F8041D" w:rsidRDefault="00F8041D" w:rsidP="00F8041D">
                      <w:pPr>
                        <w:rPr>
                          <w:szCs w:val="21"/>
                          <w:u w:val="single"/>
                        </w:rPr>
                      </w:pPr>
                      <w:r w:rsidRPr="00FA080B">
                        <w:rPr>
                          <w:rFonts w:hint="eastAsia"/>
                        </w:rPr>
                        <w:t>○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価格設定の考え方：</w:t>
                      </w:r>
                      <w:r w:rsidRPr="00FA080B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・市場価格より　安い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or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高い　　</w:t>
                      </w:r>
                    </w:p>
                    <w:p w:rsidR="00F8041D" w:rsidRPr="00F8041D" w:rsidRDefault="00F8041D" w:rsidP="00F8041D"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75E6917F" wp14:editId="2968B27E">
                            <wp:extent cx="5718506" cy="57150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214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 w:rsidRPr="00FA080B">
                        <w:rPr>
                          <w:rFonts w:hint="eastAsia"/>
                          <w:szCs w:val="21"/>
                        </w:rPr>
                        <w:t>○営業・広告宣伝･販売促進方法　【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Promotion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・地方テレビ　　・地方新聞　　・折り込みチラシ　　・タウン誌　　・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ラジオ</w:t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・地域支援団体　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・業界団体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・業界新聞、業界雑誌、専門雑誌</w:t>
                      </w:r>
                    </w:p>
                    <w:p w:rsidR="00F8041D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・ホームページ　・ブログ　　　・</w:t>
                      </w:r>
                      <w:r>
                        <w:rPr>
                          <w:rFonts w:hint="eastAsia"/>
                          <w:szCs w:val="21"/>
                        </w:rPr>
                        <w:t>Facebook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・</w:t>
                      </w:r>
                      <w:r>
                        <w:rPr>
                          <w:rFonts w:hint="eastAsia"/>
                          <w:szCs w:val="21"/>
                        </w:rPr>
                        <w:t>LINE</w:t>
                      </w:r>
                      <w:r w:rsidR="00604D06">
                        <w:rPr>
                          <w:rFonts w:hint="eastAsia"/>
                          <w:szCs w:val="21"/>
                        </w:rPr>
                        <w:t xml:space="preserve">＠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・その他（　　　　　　　　）</w:t>
                      </w:r>
                    </w:p>
                    <w:p w:rsidR="00F8041D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30946145" wp14:editId="47645135">
                            <wp:extent cx="5800725" cy="521531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101" cy="523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 w:rsidRPr="00FA080B">
                        <w:rPr>
                          <w:rFonts w:hint="eastAsia"/>
                          <w:szCs w:val="21"/>
                        </w:rPr>
                        <w:t>○立地・場所・流通方法　　【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Place</w:t>
                      </w:r>
                      <w:r w:rsidRPr="00FA080B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6E8C407B" wp14:editId="1592B3E9">
                            <wp:extent cx="5794706" cy="57150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7583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 w:rsidRPr="00FA080B">
                        <w:rPr>
                          <w:rFonts w:hint="eastAsia"/>
                          <w:szCs w:val="21"/>
                        </w:rPr>
                        <w:t>○仕入れ・生産・在庫管理方法</w:t>
                      </w:r>
                    </w:p>
                    <w:p w:rsidR="00F8041D" w:rsidRPr="00FA080B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380CA379" wp14:editId="57E82AC7">
                            <wp:extent cx="5864860" cy="572770"/>
                            <wp:effectExtent l="0" t="0" r="254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486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41D" w:rsidRPr="00FA080B" w:rsidRDefault="00DE040C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○その他</w:t>
                      </w:r>
                    </w:p>
                    <w:p w:rsidR="00F8041D" w:rsidRPr="00F8041D" w:rsidRDefault="00F8041D" w:rsidP="00F8041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00BDFBA0" wp14:editId="136AC8BF">
                            <wp:extent cx="5848350" cy="40703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4860" cy="408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67783">
        <w:rPr>
          <w:rFonts w:hint="eastAsia"/>
          <w:sz w:val="24"/>
        </w:rPr>
        <w:t>■事業の運営方法</w:t>
      </w:r>
    </w:p>
    <w:p w:rsidR="00F8041D" w:rsidRDefault="00F8041D" w:rsidP="00F8041D"/>
    <w:p w:rsidR="00F8041D" w:rsidRDefault="00F8041D" w:rsidP="00F8041D"/>
    <w:p w:rsidR="00F8041D" w:rsidRDefault="00F8041D" w:rsidP="00F8041D"/>
    <w:p w:rsidR="00F8041D" w:rsidRDefault="00F8041D" w:rsidP="00F8041D"/>
    <w:p w:rsidR="00F8041D" w:rsidRDefault="00F8041D" w:rsidP="00F8041D"/>
    <w:p w:rsidR="00F8041D" w:rsidRPr="00F85DA2" w:rsidRDefault="00F8041D" w:rsidP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767783" w:rsidRPr="00767783" w:rsidRDefault="00767783">
      <w:pPr>
        <w:rPr>
          <w:sz w:val="24"/>
        </w:rPr>
      </w:pPr>
      <w:r w:rsidRPr="00767783">
        <w:rPr>
          <w:rFonts w:hint="eastAsia"/>
          <w:sz w:val="24"/>
        </w:rPr>
        <w:t>■事業の運営方法</w:t>
      </w:r>
    </w:p>
    <w:p w:rsidR="00767783" w:rsidRDefault="00767783"/>
    <w:p w:rsidR="00767783" w:rsidRDefault="00767783"/>
    <w:p w:rsidR="00767783" w:rsidRDefault="00767783"/>
    <w:p w:rsidR="00767783" w:rsidRDefault="00767783"/>
    <w:p w:rsidR="00767783" w:rsidRDefault="00767783"/>
    <w:p w:rsidR="00767783" w:rsidRDefault="00767783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>
      <w:bookmarkStart w:id="0" w:name="_GoBack"/>
      <w:bookmarkEnd w:id="0"/>
    </w:p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F8041D" w:rsidRDefault="00F8041D"/>
    <w:p w:rsidR="007B5194" w:rsidRDefault="007B5194" w:rsidP="007B5194">
      <w:r>
        <w:rPr>
          <w:rFonts w:hint="eastAsia"/>
          <w:sz w:val="24"/>
        </w:rPr>
        <w:lastRenderedPageBreak/>
        <w:t>■資金計画（開業時）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>
        <w:rPr>
          <w:rFonts w:hint="eastAsia"/>
        </w:rPr>
        <w:t>（単位：万円）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8"/>
        <w:gridCol w:w="1327"/>
        <w:gridCol w:w="3203"/>
        <w:gridCol w:w="1637"/>
      </w:tblGrid>
      <w:tr w:rsidR="00296426" w:rsidTr="00AC5D96">
        <w:trPr>
          <w:trHeight w:val="270"/>
        </w:trPr>
        <w:tc>
          <w:tcPr>
            <w:tcW w:w="4875" w:type="dxa"/>
            <w:gridSpan w:val="2"/>
          </w:tcPr>
          <w:p w:rsidR="007B5194" w:rsidRDefault="007B5194" w:rsidP="001659BF">
            <w:pPr>
              <w:jc w:val="center"/>
            </w:pPr>
            <w:r>
              <w:rPr>
                <w:rFonts w:hint="eastAsia"/>
              </w:rPr>
              <w:t>＜　資　金　需　要　＞</w:t>
            </w:r>
          </w:p>
        </w:tc>
        <w:tc>
          <w:tcPr>
            <w:tcW w:w="4840" w:type="dxa"/>
            <w:gridSpan w:val="2"/>
          </w:tcPr>
          <w:p w:rsidR="007B5194" w:rsidRDefault="007B5194" w:rsidP="001659BF">
            <w:pPr>
              <w:jc w:val="center"/>
            </w:pPr>
            <w:r>
              <w:rPr>
                <w:rFonts w:hint="eastAsia"/>
              </w:rPr>
              <w:t>＜　資　金　調　達　＞</w:t>
            </w:r>
          </w:p>
        </w:tc>
      </w:tr>
      <w:tr w:rsidR="007B5194" w:rsidTr="00AC5D96">
        <w:trPr>
          <w:trHeight w:val="340"/>
        </w:trPr>
        <w:tc>
          <w:tcPr>
            <w:tcW w:w="3548" w:type="dxa"/>
          </w:tcPr>
          <w:p w:rsidR="007B5194" w:rsidRDefault="007B5194" w:rsidP="001659BF">
            <w:pPr>
              <w:jc w:val="center"/>
            </w:pPr>
            <w:r>
              <w:rPr>
                <w:rFonts w:hint="eastAsia"/>
              </w:rPr>
              <w:t>項目（使途）</w:t>
            </w:r>
          </w:p>
        </w:tc>
        <w:tc>
          <w:tcPr>
            <w:tcW w:w="1327" w:type="dxa"/>
          </w:tcPr>
          <w:p w:rsidR="007B5194" w:rsidRDefault="007B5194" w:rsidP="001659B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03" w:type="dxa"/>
          </w:tcPr>
          <w:p w:rsidR="007B5194" w:rsidRDefault="007B5194" w:rsidP="001659B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37" w:type="dxa"/>
          </w:tcPr>
          <w:p w:rsidR="007B5194" w:rsidRDefault="007B5194" w:rsidP="001659B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B5194" w:rsidTr="00AC5D96">
        <w:trPr>
          <w:cantSplit/>
          <w:trHeight w:val="328"/>
        </w:trPr>
        <w:tc>
          <w:tcPr>
            <w:tcW w:w="3548" w:type="dxa"/>
          </w:tcPr>
          <w:p w:rsidR="007B5194" w:rsidRDefault="00296426" w:rsidP="007B5194">
            <w:r>
              <w:rPr>
                <w:rFonts w:hint="eastAsia"/>
              </w:rPr>
              <w:t>◆</w:t>
            </w:r>
            <w:r w:rsidR="007B5194">
              <w:rPr>
                <w:rFonts w:hint="eastAsia"/>
              </w:rPr>
              <w:t>設備</w:t>
            </w:r>
            <w:r w:rsidR="005345FA">
              <w:rPr>
                <w:rFonts w:hint="eastAsia"/>
              </w:rPr>
              <w:t xml:space="preserve">　　店舗改装</w:t>
            </w:r>
          </w:p>
        </w:tc>
        <w:tc>
          <w:tcPr>
            <w:tcW w:w="1327" w:type="dxa"/>
          </w:tcPr>
          <w:p w:rsidR="007B5194" w:rsidRDefault="007B5194" w:rsidP="001659BF">
            <w:pPr>
              <w:jc w:val="center"/>
            </w:pPr>
          </w:p>
        </w:tc>
        <w:tc>
          <w:tcPr>
            <w:tcW w:w="3203" w:type="dxa"/>
          </w:tcPr>
          <w:p w:rsidR="007B5194" w:rsidRDefault="007B5194" w:rsidP="001659BF">
            <w:r>
              <w:rPr>
                <w:rFonts w:hint="eastAsia"/>
              </w:rPr>
              <w:t>自己資金（預金・準備金）</w:t>
            </w:r>
          </w:p>
        </w:tc>
        <w:tc>
          <w:tcPr>
            <w:tcW w:w="1637" w:type="dxa"/>
          </w:tcPr>
          <w:p w:rsidR="007B5194" w:rsidRDefault="007B5194" w:rsidP="001659BF">
            <w:pPr>
              <w:jc w:val="center"/>
            </w:pPr>
          </w:p>
        </w:tc>
      </w:tr>
      <w:tr w:rsidR="007B5194" w:rsidRPr="00296426" w:rsidTr="00AC5D96">
        <w:trPr>
          <w:cantSplit/>
          <w:trHeight w:val="317"/>
        </w:trPr>
        <w:tc>
          <w:tcPr>
            <w:tcW w:w="3548" w:type="dxa"/>
          </w:tcPr>
          <w:p w:rsidR="007B5194" w:rsidRDefault="005345FA" w:rsidP="005345FA">
            <w:r>
              <w:rPr>
                <w:rFonts w:hint="eastAsia"/>
              </w:rPr>
              <w:t xml:space="preserve">　　　　　厨房機器</w:t>
            </w:r>
          </w:p>
        </w:tc>
        <w:tc>
          <w:tcPr>
            <w:tcW w:w="1327" w:type="dxa"/>
          </w:tcPr>
          <w:p w:rsidR="007B5194" w:rsidRDefault="007B5194" w:rsidP="001659BF">
            <w:pPr>
              <w:jc w:val="center"/>
            </w:pPr>
          </w:p>
        </w:tc>
        <w:tc>
          <w:tcPr>
            <w:tcW w:w="3203" w:type="dxa"/>
          </w:tcPr>
          <w:p w:rsidR="007B5194" w:rsidRDefault="007B5194" w:rsidP="001659BF">
            <w:r>
              <w:rPr>
                <w:rFonts w:hint="eastAsia"/>
              </w:rPr>
              <w:t>出資（</w:t>
            </w:r>
            <w:r w:rsidR="00296426">
              <w:rPr>
                <w:rFonts w:hint="eastAsia"/>
              </w:rPr>
              <w:t>親・親戚・友人</w:t>
            </w:r>
            <w:r>
              <w:rPr>
                <w:rFonts w:hint="eastAsia"/>
              </w:rPr>
              <w:t>）</w:t>
            </w:r>
          </w:p>
        </w:tc>
        <w:tc>
          <w:tcPr>
            <w:tcW w:w="1637" w:type="dxa"/>
          </w:tcPr>
          <w:p w:rsidR="007B5194" w:rsidRDefault="007B5194" w:rsidP="001659BF">
            <w:pPr>
              <w:jc w:val="center"/>
            </w:pPr>
          </w:p>
        </w:tc>
      </w:tr>
      <w:tr w:rsidR="00296426" w:rsidRPr="00296426" w:rsidTr="00AC5D96">
        <w:trPr>
          <w:cantSplit/>
          <w:trHeight w:val="317"/>
        </w:trPr>
        <w:tc>
          <w:tcPr>
            <w:tcW w:w="3548" w:type="dxa"/>
          </w:tcPr>
          <w:p w:rsidR="00296426" w:rsidRDefault="00296426" w:rsidP="001659BF">
            <w:pPr>
              <w:jc w:val="center"/>
            </w:pPr>
          </w:p>
        </w:tc>
        <w:tc>
          <w:tcPr>
            <w:tcW w:w="1327" w:type="dxa"/>
          </w:tcPr>
          <w:p w:rsidR="00296426" w:rsidRDefault="00296426" w:rsidP="001659BF">
            <w:pPr>
              <w:jc w:val="center"/>
            </w:pPr>
          </w:p>
        </w:tc>
        <w:tc>
          <w:tcPr>
            <w:tcW w:w="3203" w:type="dxa"/>
          </w:tcPr>
          <w:p w:rsidR="00296426" w:rsidRDefault="00296426" w:rsidP="001659BF">
            <w:r>
              <w:rPr>
                <w:rFonts w:hint="eastAsia"/>
              </w:rPr>
              <w:t>借入（親・親戚・友人）</w:t>
            </w:r>
          </w:p>
        </w:tc>
        <w:tc>
          <w:tcPr>
            <w:tcW w:w="1637" w:type="dxa"/>
          </w:tcPr>
          <w:p w:rsidR="00296426" w:rsidRDefault="00296426" w:rsidP="001659BF">
            <w:pPr>
              <w:jc w:val="center"/>
            </w:pPr>
          </w:p>
        </w:tc>
      </w:tr>
      <w:tr w:rsidR="007B5194" w:rsidTr="00AC5D96">
        <w:trPr>
          <w:cantSplit/>
          <w:trHeight w:val="375"/>
        </w:trPr>
        <w:tc>
          <w:tcPr>
            <w:tcW w:w="3548" w:type="dxa"/>
          </w:tcPr>
          <w:p w:rsidR="007B5194" w:rsidRDefault="005345FA" w:rsidP="005345FA">
            <w:r>
              <w:rPr>
                <w:rFonts w:hint="eastAsia"/>
              </w:rPr>
              <w:t>◆運転資金　敷金・礼金</w:t>
            </w:r>
          </w:p>
        </w:tc>
        <w:tc>
          <w:tcPr>
            <w:tcW w:w="1327" w:type="dxa"/>
          </w:tcPr>
          <w:p w:rsidR="007B5194" w:rsidRDefault="007B5194" w:rsidP="001659BF">
            <w:pPr>
              <w:jc w:val="center"/>
            </w:pPr>
          </w:p>
        </w:tc>
        <w:tc>
          <w:tcPr>
            <w:tcW w:w="3203" w:type="dxa"/>
            <w:vMerge w:val="restart"/>
          </w:tcPr>
          <w:p w:rsidR="007B5194" w:rsidRDefault="007B5194" w:rsidP="001659BF">
            <w:r>
              <w:rPr>
                <w:rFonts w:hint="eastAsia"/>
              </w:rPr>
              <w:t>金融機関借入（融資）</w:t>
            </w:r>
          </w:p>
          <w:p w:rsidR="007B5194" w:rsidRPr="007B5194" w:rsidRDefault="007B5194" w:rsidP="001659BF">
            <w:pPr>
              <w:rPr>
                <w:u w:val="single"/>
              </w:rPr>
            </w:pPr>
            <w:r w:rsidRPr="007B519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AC5D96">
              <w:rPr>
                <w:rFonts w:hint="eastAsia"/>
                <w:u w:val="single"/>
              </w:rPr>
              <w:t xml:space="preserve">　</w:t>
            </w:r>
            <w:r w:rsidRPr="007B5194">
              <w:rPr>
                <w:rFonts w:hint="eastAsia"/>
                <w:u w:val="single"/>
              </w:rPr>
              <w:t xml:space="preserve">銀行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5194">
              <w:rPr>
                <w:rFonts w:hint="eastAsia"/>
                <w:u w:val="single"/>
              </w:rPr>
              <w:t>支店</w:t>
            </w:r>
          </w:p>
        </w:tc>
        <w:tc>
          <w:tcPr>
            <w:tcW w:w="1637" w:type="dxa"/>
            <w:vMerge w:val="restart"/>
          </w:tcPr>
          <w:p w:rsidR="007B5194" w:rsidRDefault="007B5194" w:rsidP="001659BF">
            <w:pPr>
              <w:jc w:val="center"/>
            </w:pPr>
          </w:p>
          <w:p w:rsidR="007B5194" w:rsidRDefault="007B5194" w:rsidP="001659BF">
            <w:pPr>
              <w:jc w:val="center"/>
            </w:pPr>
          </w:p>
        </w:tc>
      </w:tr>
      <w:tr w:rsidR="007B5194" w:rsidTr="00AC5D96">
        <w:trPr>
          <w:cantSplit/>
          <w:trHeight w:val="294"/>
        </w:trPr>
        <w:tc>
          <w:tcPr>
            <w:tcW w:w="3548" w:type="dxa"/>
          </w:tcPr>
          <w:p w:rsidR="007B5194" w:rsidRDefault="005345FA" w:rsidP="00296426">
            <w:r>
              <w:rPr>
                <w:rFonts w:hint="eastAsia"/>
              </w:rPr>
              <w:t xml:space="preserve">　　　　　家賃（　ヶ月分）</w:t>
            </w:r>
          </w:p>
        </w:tc>
        <w:tc>
          <w:tcPr>
            <w:tcW w:w="1327" w:type="dxa"/>
          </w:tcPr>
          <w:p w:rsidR="007B5194" w:rsidRDefault="007B5194" w:rsidP="001659BF">
            <w:pPr>
              <w:jc w:val="center"/>
            </w:pPr>
          </w:p>
        </w:tc>
        <w:tc>
          <w:tcPr>
            <w:tcW w:w="3203" w:type="dxa"/>
            <w:vMerge/>
          </w:tcPr>
          <w:p w:rsidR="007B5194" w:rsidRDefault="007B5194" w:rsidP="001659BF"/>
        </w:tc>
        <w:tc>
          <w:tcPr>
            <w:tcW w:w="1637" w:type="dxa"/>
            <w:vMerge/>
          </w:tcPr>
          <w:p w:rsidR="007B5194" w:rsidRDefault="007B5194" w:rsidP="001659BF">
            <w:pPr>
              <w:jc w:val="center"/>
            </w:pPr>
          </w:p>
        </w:tc>
      </w:tr>
      <w:tr w:rsidR="007B5194" w:rsidTr="00AC5D96">
        <w:trPr>
          <w:cantSplit/>
          <w:trHeight w:val="180"/>
        </w:trPr>
        <w:tc>
          <w:tcPr>
            <w:tcW w:w="3548" w:type="dxa"/>
          </w:tcPr>
          <w:p w:rsidR="007B5194" w:rsidRDefault="005345FA" w:rsidP="007B5194">
            <w:r>
              <w:rPr>
                <w:rFonts w:hint="eastAsia"/>
              </w:rPr>
              <w:t xml:space="preserve">　　　　　商品仕入れ（　ヶ月分）</w:t>
            </w:r>
          </w:p>
        </w:tc>
        <w:tc>
          <w:tcPr>
            <w:tcW w:w="1327" w:type="dxa"/>
          </w:tcPr>
          <w:p w:rsidR="007B5194" w:rsidRDefault="007B5194" w:rsidP="001659BF">
            <w:pPr>
              <w:jc w:val="center"/>
            </w:pPr>
          </w:p>
        </w:tc>
        <w:tc>
          <w:tcPr>
            <w:tcW w:w="3203" w:type="dxa"/>
            <w:vMerge w:val="restart"/>
          </w:tcPr>
          <w:p w:rsidR="007B5194" w:rsidRDefault="007B5194" w:rsidP="001659BF">
            <w:r>
              <w:rPr>
                <w:rFonts w:hint="eastAsia"/>
              </w:rPr>
              <w:t>その他（助成金･前受金など）</w:t>
            </w:r>
          </w:p>
        </w:tc>
        <w:tc>
          <w:tcPr>
            <w:tcW w:w="1637" w:type="dxa"/>
            <w:vMerge w:val="restart"/>
          </w:tcPr>
          <w:p w:rsidR="007B5194" w:rsidRDefault="007B5194" w:rsidP="001659BF">
            <w:pPr>
              <w:jc w:val="center"/>
            </w:pPr>
          </w:p>
        </w:tc>
      </w:tr>
      <w:tr w:rsidR="007B5194" w:rsidTr="00AC5D96">
        <w:trPr>
          <w:cantSplit/>
          <w:trHeight w:val="82"/>
        </w:trPr>
        <w:tc>
          <w:tcPr>
            <w:tcW w:w="3548" w:type="dxa"/>
          </w:tcPr>
          <w:p w:rsidR="007B5194" w:rsidRDefault="005345FA" w:rsidP="001659BF">
            <w:r>
              <w:rPr>
                <w:rFonts w:hint="eastAsia"/>
              </w:rPr>
              <w:t xml:space="preserve">　　　　　人件費（　ヶ月分）</w:t>
            </w:r>
          </w:p>
        </w:tc>
        <w:tc>
          <w:tcPr>
            <w:tcW w:w="1327" w:type="dxa"/>
          </w:tcPr>
          <w:p w:rsidR="007B5194" w:rsidRDefault="005345FA" w:rsidP="001659BF">
            <w:r>
              <w:rPr>
                <w:rFonts w:hint="eastAsia"/>
              </w:rPr>
              <w:t xml:space="preserve">　　　</w:t>
            </w:r>
          </w:p>
        </w:tc>
        <w:tc>
          <w:tcPr>
            <w:tcW w:w="3203" w:type="dxa"/>
            <w:vMerge/>
          </w:tcPr>
          <w:p w:rsidR="007B5194" w:rsidRDefault="007B5194" w:rsidP="001659BF"/>
        </w:tc>
        <w:tc>
          <w:tcPr>
            <w:tcW w:w="1637" w:type="dxa"/>
            <w:vMerge/>
          </w:tcPr>
          <w:p w:rsidR="007B5194" w:rsidRDefault="007B5194" w:rsidP="001659BF"/>
        </w:tc>
      </w:tr>
      <w:tr w:rsidR="00296426" w:rsidTr="00AC5D96">
        <w:trPr>
          <w:cantSplit/>
          <w:trHeight w:val="70"/>
        </w:trPr>
        <w:tc>
          <w:tcPr>
            <w:tcW w:w="4875" w:type="dxa"/>
            <w:gridSpan w:val="2"/>
            <w:tcBorders>
              <w:bottom w:val="single" w:sz="4" w:space="0" w:color="auto"/>
            </w:tcBorders>
          </w:tcPr>
          <w:p w:rsidR="007B5194" w:rsidRDefault="007B5194" w:rsidP="001659BF">
            <w:r>
              <w:rPr>
                <w:rFonts w:hint="eastAsia"/>
              </w:rPr>
              <w:t>合計　　　　　　　　　　　　　　　　　　万円</w:t>
            </w:r>
          </w:p>
        </w:tc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7B5194" w:rsidRDefault="007B5194" w:rsidP="001659BF">
            <w:r>
              <w:rPr>
                <w:rFonts w:hint="eastAsia"/>
              </w:rPr>
              <w:t>合計　　　　　　　　　　　　　　　　　　万円</w:t>
            </w:r>
          </w:p>
        </w:tc>
      </w:tr>
    </w:tbl>
    <w:p w:rsidR="007B5194" w:rsidRDefault="007B5194"/>
    <w:p w:rsidR="007B5194" w:rsidRPr="007B5194" w:rsidRDefault="007B5194" w:rsidP="007B5194">
      <w:pPr>
        <w:rPr>
          <w:szCs w:val="21"/>
        </w:rPr>
      </w:pPr>
      <w:r w:rsidRPr="007B5194">
        <w:rPr>
          <w:rFonts w:hint="eastAsia"/>
          <w:szCs w:val="21"/>
        </w:rPr>
        <w:t>■地域のネットワーク（メンター）リストアップ【</w:t>
      </w:r>
      <w:r w:rsidRPr="007B5194">
        <w:rPr>
          <w:rFonts w:hint="eastAsia"/>
          <w:szCs w:val="21"/>
        </w:rPr>
        <w:t>with Whom</w:t>
      </w:r>
      <w:r w:rsidRPr="007B5194">
        <w:rPr>
          <w:rFonts w:hint="eastAsia"/>
          <w:szCs w:val="21"/>
        </w:rPr>
        <w:t>】</w:t>
      </w:r>
    </w:p>
    <w:p w:rsidR="007B5194" w:rsidRPr="008824E0" w:rsidRDefault="007B5194" w:rsidP="007B5194">
      <w:pPr>
        <w:rPr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F6AC6" wp14:editId="208FE0E2">
                <wp:simplePos x="0" y="0"/>
                <wp:positionH relativeFrom="column">
                  <wp:posOffset>13335</wp:posOffset>
                </wp:positionH>
                <wp:positionV relativeFrom="paragraph">
                  <wp:posOffset>34289</wp:posOffset>
                </wp:positionV>
                <wp:extent cx="6130290" cy="1950085"/>
                <wp:effectExtent l="0" t="0" r="22860" b="1206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2" style="position:absolute;left:0;text-align:left;margin-left:1.05pt;margin-top:2.7pt;width:482.7pt;height:1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" filled="f" fillcolor="#c6d9f1">
                <v:textbox>
                  <w:txbxContent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</w:txbxContent>
                </v:textbox>
              </v:roundrect>
            </w:pict>
          </mc:Fallback>
        </mc:AlternateContent>
      </w:r>
    </w:p>
    <w:p w:rsidR="007B5194" w:rsidRP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Pr="007B5194" w:rsidRDefault="00C16C92">
      <w:r>
        <w:rPr>
          <w:rFonts w:hint="eastAsia"/>
        </w:rPr>
        <w:t>■スケジュール（</w:t>
      </w:r>
      <w:r w:rsidR="007B5194" w:rsidRPr="007B5194">
        <w:rPr>
          <w:rFonts w:hint="eastAsia"/>
        </w:rPr>
        <w:t>商品･事業の展開プラン）</w:t>
      </w:r>
      <w:r w:rsidR="007B5194" w:rsidRPr="007B5194">
        <w:rPr>
          <w:rFonts w:hint="eastAsia"/>
        </w:rPr>
        <w:t xml:space="preserve"> </w:t>
      </w:r>
      <w:r w:rsidR="007B5194" w:rsidRPr="007B5194">
        <w:rPr>
          <w:rFonts w:hint="eastAsia"/>
        </w:rPr>
        <w:t>【</w:t>
      </w:r>
      <w:r w:rsidR="007B5194" w:rsidRPr="007B5194">
        <w:rPr>
          <w:rFonts w:hint="eastAsia"/>
        </w:rPr>
        <w:t>When</w:t>
      </w:r>
      <w:r w:rsidR="007B5194" w:rsidRPr="007B5194">
        <w:rPr>
          <w:rFonts w:hint="eastAsia"/>
        </w:rPr>
        <w:t>】</w:t>
      </w:r>
    </w:p>
    <w:p w:rsidR="007B5194" w:rsidRDefault="007B51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26CAD" wp14:editId="30FFE744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6168390" cy="3083560"/>
                <wp:effectExtent l="0" t="0" r="22860" b="2159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083560"/>
                        </a:xfrm>
                        <a:prstGeom prst="roundRect">
                          <a:avLst>
                            <a:gd name="adj" fmla="val 4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194" w:rsidRDefault="007B5194">
                            <w:r>
                              <w:rPr>
                                <w:rFonts w:hint="eastAsia"/>
                              </w:rPr>
                              <w:t>○開業前準備</w:t>
                            </w:r>
                          </w:p>
                          <w:p w:rsidR="007B5194" w:rsidRDefault="007B5194"/>
                          <w:p w:rsidR="007B5194" w:rsidRDefault="007B5194"/>
                          <w:p w:rsidR="007B5194" w:rsidRDefault="007B5194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年目</w:t>
                            </w:r>
                          </w:p>
                          <w:p w:rsidR="007B5194" w:rsidRPr="007B5194" w:rsidRDefault="007B5194"/>
                          <w:p w:rsidR="007B5194" w:rsidRPr="007B5194" w:rsidRDefault="007B5194"/>
                          <w:p w:rsidR="007B5194" w:rsidRDefault="007B5194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年目</w:t>
                            </w:r>
                          </w:p>
                          <w:p w:rsidR="007B5194" w:rsidRPr="007B5194" w:rsidRDefault="007B5194"/>
                          <w:p w:rsidR="007B5194" w:rsidRDefault="007B5194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年目</w:t>
                            </w:r>
                          </w:p>
                          <w:p w:rsidR="007B5194" w:rsidRPr="007B5194" w:rsidRDefault="007B5194"/>
                          <w:p w:rsidR="007B5194" w:rsidRDefault="007B5194">
                            <w:r>
                              <w:rPr>
                                <w:rFonts w:hint="eastAsia"/>
                              </w:rPr>
                              <w:t>○将来構想</w:t>
                            </w:r>
                          </w:p>
                          <w:p w:rsidR="007B5194" w:rsidRPr="007B5194" w:rsidRDefault="007B5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33" style="position:absolute;left:0;text-align:left;margin-left:.3pt;margin-top:2.95pt;width:485.7pt;height:24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">
                <v:textbox>
                  <w:txbxContent>
                    <w:p w:rsidR="007B5194" w:rsidRDefault="007B51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○開業前準備</w:t>
                      </w:r>
                    </w:p>
                    <w:p w:rsidR="007B5194" w:rsidRDefault="007B5194">
                      <w:pPr>
                        <w:rPr>
                          <w:rFonts w:hint="eastAsia"/>
                        </w:rPr>
                      </w:pPr>
                      <w:bookmarkStart w:id="1" w:name="_GoBack"/>
                    </w:p>
                    <w:p w:rsidR="007B5194" w:rsidRDefault="007B5194">
                      <w:pPr>
                        <w:rPr>
                          <w:rFonts w:hint="eastAsia"/>
                        </w:rPr>
                      </w:pPr>
                    </w:p>
                    <w:p w:rsidR="007B5194" w:rsidRDefault="007B51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年目</w:t>
                      </w:r>
                    </w:p>
                    <w:p w:rsidR="007B5194" w:rsidRPr="007B5194" w:rsidRDefault="007B5194">
                      <w:pPr>
                        <w:rPr>
                          <w:rFonts w:hint="eastAsia"/>
                        </w:rPr>
                      </w:pPr>
                    </w:p>
                    <w:p w:rsidR="007B5194" w:rsidRPr="007B5194" w:rsidRDefault="007B5194">
                      <w:pPr>
                        <w:rPr>
                          <w:rFonts w:hint="eastAsia"/>
                        </w:rPr>
                      </w:pPr>
                    </w:p>
                    <w:p w:rsidR="007B5194" w:rsidRDefault="007B51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年目</w:t>
                      </w:r>
                    </w:p>
                    <w:p w:rsidR="007B5194" w:rsidRPr="007B5194" w:rsidRDefault="007B5194">
                      <w:pPr>
                        <w:rPr>
                          <w:rFonts w:hint="eastAsia"/>
                        </w:rPr>
                      </w:pPr>
                    </w:p>
                    <w:p w:rsidR="007B5194" w:rsidRDefault="007B51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年目</w:t>
                      </w:r>
                    </w:p>
                    <w:p w:rsidR="007B5194" w:rsidRPr="007B5194" w:rsidRDefault="007B5194">
                      <w:pPr>
                        <w:rPr>
                          <w:rFonts w:hint="eastAsia"/>
                        </w:rPr>
                      </w:pPr>
                    </w:p>
                    <w:p w:rsidR="007B5194" w:rsidRDefault="007B51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○将来構想</w:t>
                      </w:r>
                    </w:p>
                    <w:bookmarkEnd w:id="1"/>
                    <w:p w:rsidR="007B5194" w:rsidRPr="007B5194" w:rsidRDefault="007B519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Default="007B5194"/>
    <w:p w:rsidR="007B5194" w:rsidRPr="007B5194" w:rsidRDefault="007B5194" w:rsidP="007B5194">
      <w:pPr>
        <w:rPr>
          <w:szCs w:val="21"/>
        </w:rPr>
      </w:pPr>
      <w:r w:rsidRPr="007B5194">
        <w:rPr>
          <w:rFonts w:hint="eastAsia"/>
          <w:szCs w:val="21"/>
        </w:rPr>
        <w:t>■今後の課題と取り組み、解決法</w:t>
      </w:r>
    </w:p>
    <w:p w:rsidR="007B5194" w:rsidRPr="007B5194" w:rsidRDefault="007B51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E49DC" wp14:editId="77C46EB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30290" cy="911860"/>
                <wp:effectExtent l="0" t="0" r="22860" b="2159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  <w:p w:rsidR="007B5194" w:rsidRDefault="007B5194" w:rsidP="007B5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4" style="position:absolute;left:0;text-align:left;margin-left:0;margin-top:3.05pt;width:482.7pt;height:7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" filled="f" fillcolor="#c6d9f1">
                <v:textbox>
                  <w:txbxContent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  <w:p w:rsidR="007B5194" w:rsidRDefault="007B5194" w:rsidP="007B5194"/>
                  </w:txbxContent>
                </v:textbox>
              </v:roundrect>
            </w:pict>
          </mc:Fallback>
        </mc:AlternateContent>
      </w:r>
    </w:p>
    <w:p w:rsidR="007B5194" w:rsidRPr="00F85DA2" w:rsidRDefault="007B5194"/>
    <w:sectPr w:rsidR="007B5194" w:rsidRPr="00F85DA2" w:rsidSect="00F85DA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A0" w:rsidRDefault="007C27A0" w:rsidP="000D4AFF">
      <w:r>
        <w:separator/>
      </w:r>
    </w:p>
  </w:endnote>
  <w:endnote w:type="continuationSeparator" w:id="0">
    <w:p w:rsidR="007C27A0" w:rsidRDefault="007C27A0" w:rsidP="000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A0" w:rsidRDefault="007C27A0" w:rsidP="000D4AFF">
      <w:r>
        <w:separator/>
      </w:r>
    </w:p>
  </w:footnote>
  <w:footnote w:type="continuationSeparator" w:id="0">
    <w:p w:rsidR="007C27A0" w:rsidRDefault="007C27A0" w:rsidP="000D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FA9"/>
    <w:multiLevelType w:val="hybridMultilevel"/>
    <w:tmpl w:val="2230FB12"/>
    <w:lvl w:ilvl="0" w:tplc="5A8C45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CB73F3"/>
    <w:multiLevelType w:val="hybridMultilevel"/>
    <w:tmpl w:val="A48C0AB6"/>
    <w:lvl w:ilvl="0" w:tplc="ED264A6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A"/>
    <w:rsid w:val="000D4AFF"/>
    <w:rsid w:val="00115D52"/>
    <w:rsid w:val="001677F7"/>
    <w:rsid w:val="001C034A"/>
    <w:rsid w:val="00296426"/>
    <w:rsid w:val="002C5F1C"/>
    <w:rsid w:val="002F6076"/>
    <w:rsid w:val="005345FA"/>
    <w:rsid w:val="00604D06"/>
    <w:rsid w:val="00767783"/>
    <w:rsid w:val="007B5194"/>
    <w:rsid w:val="007C27A0"/>
    <w:rsid w:val="007F6963"/>
    <w:rsid w:val="0084173D"/>
    <w:rsid w:val="00882D09"/>
    <w:rsid w:val="008E18C0"/>
    <w:rsid w:val="00AC5D96"/>
    <w:rsid w:val="00C16C92"/>
    <w:rsid w:val="00C31B41"/>
    <w:rsid w:val="00DE040C"/>
    <w:rsid w:val="00F56D10"/>
    <w:rsid w:val="00F8041D"/>
    <w:rsid w:val="00F85DA2"/>
    <w:rsid w:val="00FA080B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1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7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AF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D4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AF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1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7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AF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D4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A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398FEA9.dotm</Template>
  <TotalTime>7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里見 和彦 K.S.</cp:lastModifiedBy>
  <cp:revision>4</cp:revision>
  <cp:lastPrinted>2017-09-29T01:20:00Z</cp:lastPrinted>
  <dcterms:created xsi:type="dcterms:W3CDTF">2017-06-23T06:24:00Z</dcterms:created>
  <dcterms:modified xsi:type="dcterms:W3CDTF">2017-09-29T01:25:00Z</dcterms:modified>
</cp:coreProperties>
</file>